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29" w:rsidRDefault="001C1A29" w:rsidP="001C1A29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1A29">
        <w:rPr>
          <w:rFonts w:ascii="Arial" w:eastAsia="Times New Roman" w:hAnsi="Arial" w:cs="Arial"/>
          <w:sz w:val="28"/>
          <w:szCs w:val="28"/>
        </w:rPr>
        <w:tab/>
      </w: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085FA7">
        <w:rPr>
          <w:rFonts w:ascii="Arial" w:eastAsia="Times New Roman" w:hAnsi="Arial" w:cs="Arial"/>
          <w:b/>
          <w:sz w:val="20"/>
          <w:szCs w:val="20"/>
          <w:lang w:val="sl-SI"/>
        </w:rPr>
        <w:t>LICENCIRANJE ZA SEZONU 2023/2024</w:t>
      </w: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5A0E46" w:rsidRDefault="005A0E46" w:rsidP="005A0E4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l-SI"/>
        </w:rPr>
      </w:pPr>
      <w:r>
        <w:rPr>
          <w:rFonts w:ascii="Arial" w:eastAsia="Times New Roman" w:hAnsi="Arial" w:cs="Arial"/>
          <w:b/>
          <w:sz w:val="36"/>
          <w:szCs w:val="36"/>
          <w:lang w:val="sl-SI"/>
        </w:rPr>
        <w:t>SUDIJA</w:t>
      </w: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7582"/>
      </w:tblGrid>
      <w:tr w:rsidR="005A0E46" w:rsidTr="009F0D6B">
        <w:tc>
          <w:tcPr>
            <w:tcW w:w="2875" w:type="dxa"/>
            <w:shd w:val="clear" w:color="auto" w:fill="F2F2F2" w:themeFill="background1" w:themeFillShade="F2"/>
          </w:tcPr>
          <w:p w:rsidR="005A0E46" w:rsidRPr="007C1621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7C1621">
              <w:rPr>
                <w:rFonts w:ascii="Arial" w:eastAsia="Times New Roman" w:hAnsi="Arial" w:cs="Arial"/>
                <w:b/>
                <w:lang w:val="sl-SI"/>
              </w:rPr>
              <w:t>PREZIME I IME</w:t>
            </w:r>
          </w:p>
        </w:tc>
        <w:tc>
          <w:tcPr>
            <w:tcW w:w="7582" w:type="dxa"/>
            <w:shd w:val="clear" w:color="auto" w:fill="F2F2F2" w:themeFill="background1" w:themeFillShade="F2"/>
          </w:tcPr>
          <w:p w:rsidR="005A0E46" w:rsidRDefault="005A0E46" w:rsidP="009F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5A0E46" w:rsidTr="009F0D6B">
        <w:tc>
          <w:tcPr>
            <w:tcW w:w="2875" w:type="dxa"/>
          </w:tcPr>
          <w:p w:rsidR="005A0E46" w:rsidRPr="007C1621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 xml:space="preserve">SUDIJSKO ZVANJE </w:t>
            </w:r>
          </w:p>
        </w:tc>
        <w:tc>
          <w:tcPr>
            <w:tcW w:w="7582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5A0E46" w:rsidTr="009F0D6B">
        <w:tc>
          <w:tcPr>
            <w:tcW w:w="2875" w:type="dxa"/>
          </w:tcPr>
          <w:p w:rsidR="005A0E46" w:rsidRPr="007C1621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7C1621">
              <w:rPr>
                <w:rFonts w:ascii="Arial" w:eastAsia="Times New Roman" w:hAnsi="Arial" w:cs="Arial"/>
                <w:b/>
                <w:lang w:val="sl-SI"/>
              </w:rPr>
              <w:t>KLUB</w:t>
            </w:r>
          </w:p>
        </w:tc>
        <w:tc>
          <w:tcPr>
            <w:tcW w:w="7582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5A0E46" w:rsidTr="009F0D6B">
        <w:tc>
          <w:tcPr>
            <w:tcW w:w="2875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ADRESA I OPŠTINA STANOVANJA</w:t>
            </w:r>
          </w:p>
          <w:p w:rsidR="005A0E46" w:rsidRPr="007C1621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(iz lične karte)</w:t>
            </w:r>
          </w:p>
        </w:tc>
        <w:tc>
          <w:tcPr>
            <w:tcW w:w="7582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5A0E46" w:rsidTr="009F0D6B">
        <w:tc>
          <w:tcPr>
            <w:tcW w:w="2875" w:type="dxa"/>
          </w:tcPr>
          <w:p w:rsidR="005A0E46" w:rsidRPr="007C1621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TELEFON I EMAIL</w:t>
            </w:r>
          </w:p>
        </w:tc>
        <w:tc>
          <w:tcPr>
            <w:tcW w:w="7582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5A0E46" w:rsidTr="009F0D6B">
        <w:tc>
          <w:tcPr>
            <w:tcW w:w="2875" w:type="dxa"/>
          </w:tcPr>
          <w:p w:rsidR="005A0E46" w:rsidRPr="007C1621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JMBG</w:t>
            </w:r>
          </w:p>
        </w:tc>
        <w:tc>
          <w:tcPr>
            <w:tcW w:w="7582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5A0E46" w:rsidTr="009F0D6B">
        <w:tc>
          <w:tcPr>
            <w:tcW w:w="2875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BROJ RAČUNA I NAZIV BANKE</w:t>
            </w:r>
          </w:p>
        </w:tc>
        <w:tc>
          <w:tcPr>
            <w:tcW w:w="7582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5A0E46" w:rsidTr="009F0D6B">
        <w:tc>
          <w:tcPr>
            <w:tcW w:w="2875" w:type="dxa"/>
          </w:tcPr>
          <w:p w:rsidR="005A0E46" w:rsidRPr="007C1621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RADNI STATUS (zaposlen, nezaposlen, pr.preduzetnik,penzioner)</w:t>
            </w:r>
          </w:p>
        </w:tc>
        <w:tc>
          <w:tcPr>
            <w:tcW w:w="7582" w:type="dxa"/>
          </w:tcPr>
          <w:p w:rsidR="005A0E46" w:rsidRDefault="005A0E46" w:rsidP="009F0D6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</w:tbl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5A0E46" w:rsidRPr="00DB7477" w:rsidRDefault="005A0E46" w:rsidP="005A0E46">
      <w:pPr>
        <w:spacing w:after="0" w:line="240" w:lineRule="auto"/>
        <w:rPr>
          <w:rFonts w:ascii="Arial" w:eastAsia="Times New Roman" w:hAnsi="Arial" w:cs="Arial"/>
          <w:b/>
          <w:color w:val="FF0000"/>
          <w:lang w:val="sl-SI"/>
        </w:rPr>
      </w:pPr>
      <w:r w:rsidRPr="004F3419">
        <w:rPr>
          <w:rFonts w:ascii="Arial" w:eastAsia="Times New Roman" w:hAnsi="Arial" w:cs="Arial"/>
          <w:b/>
          <w:lang w:val="sl-SI"/>
        </w:rPr>
        <w:t>Prijavljujem se za polaganje za zvanje ________</w:t>
      </w:r>
      <w:r w:rsidR="00085FA7">
        <w:rPr>
          <w:rFonts w:ascii="Arial" w:eastAsia="Times New Roman" w:hAnsi="Arial" w:cs="Arial"/>
          <w:b/>
          <w:lang w:val="sl-SI"/>
        </w:rPr>
        <w:t>____</w:t>
      </w:r>
      <w:r w:rsidRPr="004F3419">
        <w:rPr>
          <w:rFonts w:ascii="Arial" w:eastAsia="Times New Roman" w:hAnsi="Arial" w:cs="Arial"/>
          <w:b/>
          <w:lang w:val="sl-SI"/>
        </w:rPr>
        <w:t xml:space="preserve">_________ </w:t>
      </w:r>
      <w:r w:rsidRPr="00DB7477">
        <w:rPr>
          <w:rFonts w:ascii="Arial" w:eastAsia="Times New Roman" w:hAnsi="Arial" w:cs="Arial"/>
          <w:b/>
          <w:color w:val="FF0000"/>
          <w:lang w:val="sl-SI"/>
        </w:rPr>
        <w:t>(popunjavaju samo sudije koje će polagati za više sudijsko zvanje)</w:t>
      </w:r>
    </w:p>
    <w:p w:rsidR="005A0E46" w:rsidRDefault="005A0E46" w:rsidP="005A0E4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l-SI"/>
        </w:rPr>
      </w:pPr>
    </w:p>
    <w:p w:rsidR="005A0E46" w:rsidRPr="007C1621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5A0E46" w:rsidRPr="007C1621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5A0E46" w:rsidRPr="007C1621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C1621">
        <w:rPr>
          <w:rFonts w:ascii="Arial" w:eastAsia="Times New Roman" w:hAnsi="Arial" w:cs="Arial"/>
          <w:sz w:val="24"/>
          <w:szCs w:val="24"/>
        </w:rPr>
        <w:t xml:space="preserve">Rok za prijavu je najkasnije do </w:t>
      </w:r>
      <w:r>
        <w:rPr>
          <w:rFonts w:ascii="Arial" w:eastAsia="Times New Roman" w:hAnsi="Arial" w:cs="Arial"/>
          <w:sz w:val="24"/>
          <w:szCs w:val="24"/>
          <w:highlight w:val="yellow"/>
        </w:rPr>
        <w:t>05.09</w:t>
      </w:r>
      <w:r w:rsidRPr="007C1621">
        <w:rPr>
          <w:rFonts w:ascii="Arial" w:eastAsia="Times New Roman" w:hAnsi="Arial" w:cs="Arial"/>
          <w:sz w:val="24"/>
          <w:szCs w:val="24"/>
          <w:highlight w:val="yellow"/>
        </w:rPr>
        <w:t>.2023</w:t>
      </w:r>
      <w:r w:rsidRPr="007C1621">
        <w:rPr>
          <w:rFonts w:ascii="Arial" w:eastAsia="Times New Roman" w:hAnsi="Arial" w:cs="Arial"/>
          <w:sz w:val="24"/>
          <w:szCs w:val="24"/>
        </w:rPr>
        <w:t>. godine.</w:t>
      </w:r>
    </w:p>
    <w:p w:rsidR="005A0E46" w:rsidRPr="007C1621" w:rsidRDefault="005A0E46" w:rsidP="005A0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91770A" w:rsidRDefault="0091770A" w:rsidP="005A0E46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91447C" w:rsidRDefault="0091447C" w:rsidP="005A0E46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91447C" w:rsidRPr="007C1621" w:rsidRDefault="0091447C" w:rsidP="009144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F04BFE" w:rsidRPr="007C1621" w:rsidRDefault="00F04BFE" w:rsidP="00F04BFE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C1621">
        <w:rPr>
          <w:rFonts w:ascii="Arial" w:eastAsia="Times New Roman" w:hAnsi="Arial" w:cs="Arial"/>
          <w:b/>
          <w:sz w:val="20"/>
          <w:szCs w:val="20"/>
          <w:lang w:val="sl-SI"/>
        </w:rPr>
        <w:t xml:space="preserve">              POTPIS</w:t>
      </w:r>
    </w:p>
    <w:p w:rsidR="00F04BFE" w:rsidRPr="007C1621" w:rsidRDefault="00F04BFE" w:rsidP="00F04B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F04BFE" w:rsidRPr="007C1621" w:rsidRDefault="00F04BFE" w:rsidP="00F04B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7C1621">
        <w:rPr>
          <w:rFonts w:ascii="Arial" w:eastAsia="Times New Roman" w:hAnsi="Arial" w:cs="Arial"/>
          <w:b/>
          <w:sz w:val="24"/>
          <w:szCs w:val="24"/>
          <w:lang w:val="sl-SI"/>
        </w:rPr>
        <w:t xml:space="preserve">                                                                                                         _____________________</w:t>
      </w:r>
    </w:p>
    <w:p w:rsidR="0091447C" w:rsidRDefault="0091447C" w:rsidP="005A0E46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lang w:val="sr-Latn-CS"/>
        </w:rPr>
      </w:pPr>
      <w:bookmarkStart w:id="0" w:name="_GoBack"/>
      <w:bookmarkEnd w:id="0"/>
    </w:p>
    <w:p w:rsidR="0091447C" w:rsidRPr="004F6BC7" w:rsidRDefault="0091447C" w:rsidP="005A0E46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sectPr w:rsidR="0091447C" w:rsidRPr="004F6BC7" w:rsidSect="001C1A29">
      <w:headerReference w:type="default" r:id="rId8"/>
      <w:footerReference w:type="default" r:id="rId9"/>
      <w:pgSz w:w="11907" w:h="16839" w:code="9"/>
      <w:pgMar w:top="2495" w:right="747" w:bottom="1701" w:left="720" w:header="794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F7" w:rsidRDefault="00C47DF7" w:rsidP="005126B4">
      <w:pPr>
        <w:spacing w:after="0" w:line="240" w:lineRule="auto"/>
      </w:pPr>
      <w:r>
        <w:separator/>
      </w:r>
    </w:p>
  </w:endnote>
  <w:endnote w:type="continuationSeparator" w:id="0">
    <w:p w:rsidR="00C47DF7" w:rsidRDefault="00C47DF7" w:rsidP="005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7" w:type="dxa"/>
      <w:tblInd w:w="-730" w:type="dxa"/>
      <w:tblLayout w:type="fixed"/>
      <w:tblLook w:val="04A0" w:firstRow="1" w:lastRow="0" w:firstColumn="1" w:lastColumn="0" w:noHBand="0" w:noVBand="1"/>
    </w:tblPr>
    <w:tblGrid>
      <w:gridCol w:w="11937"/>
    </w:tblGrid>
    <w:tr w:rsidR="00A22F6C" w:rsidRPr="00433E7C" w:rsidTr="00F016D6">
      <w:trPr>
        <w:trHeight w:val="836"/>
      </w:trPr>
      <w:tc>
        <w:tcPr>
          <w:tcW w:w="11937" w:type="dxa"/>
          <w:shd w:val="clear" w:color="auto" w:fill="D9D9D9" w:themeFill="background1" w:themeFillShade="D9"/>
          <w:vAlign w:val="center"/>
        </w:tcPr>
        <w:p w:rsidR="00A22F6C" w:rsidRPr="00433E7C" w:rsidRDefault="00A22F6C" w:rsidP="00433E7C">
          <w:pPr>
            <w:pStyle w:val="Footer"/>
            <w:tabs>
              <w:tab w:val="clear" w:pos="4703"/>
              <w:tab w:val="clear" w:pos="9406"/>
              <w:tab w:val="left" w:pos="142"/>
              <w:tab w:val="center" w:pos="5705"/>
              <w:tab w:val="right" w:pos="10949"/>
            </w:tabs>
            <w:ind w:left="1027"/>
            <w:jc w:val="center"/>
            <w:rPr>
              <w:rFonts w:ascii="Arial" w:hAnsi="Arial" w:cs="Arial"/>
              <w:b/>
              <w:sz w:val="20"/>
            </w:rPr>
          </w:pPr>
          <w:r w:rsidRPr="00433E7C">
            <w:rPr>
              <w:rFonts w:ascii="Arial" w:hAnsi="Arial" w:cs="Arial"/>
              <w:b/>
              <w:sz w:val="20"/>
            </w:rPr>
            <w:t>Poslovni račun 265-3300310037204-45</w:t>
          </w:r>
        </w:p>
      </w:tc>
    </w:tr>
  </w:tbl>
  <w:p w:rsidR="005126B4" w:rsidRDefault="00512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F7" w:rsidRDefault="00C47DF7" w:rsidP="005126B4">
      <w:pPr>
        <w:spacing w:after="0" w:line="240" w:lineRule="auto"/>
      </w:pPr>
      <w:r>
        <w:separator/>
      </w:r>
    </w:p>
  </w:footnote>
  <w:footnote w:type="continuationSeparator" w:id="0">
    <w:p w:rsidR="00C47DF7" w:rsidRDefault="00C47DF7" w:rsidP="0051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29"/>
      <w:gridCol w:w="3329"/>
      <w:gridCol w:w="3772"/>
    </w:tblGrid>
    <w:tr w:rsidR="00A22F6C" w:rsidRPr="005126B4" w:rsidTr="004F6BC7">
      <w:trPr>
        <w:trHeight w:val="1127"/>
      </w:trPr>
      <w:tc>
        <w:tcPr>
          <w:tcW w:w="3329" w:type="dxa"/>
          <w:vMerge w:val="restart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jc w:val="center"/>
            <w:rPr>
              <w:rFonts w:ascii="Ubuntu Light" w:hAnsi="Ubuntu Light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CE23940" wp14:editId="4DBB2BA2">
                <wp:simplePos x="0" y="0"/>
                <wp:positionH relativeFrom="margin">
                  <wp:posOffset>496570</wp:posOffset>
                </wp:positionH>
                <wp:positionV relativeFrom="margin">
                  <wp:posOffset>-60960</wp:posOffset>
                </wp:positionV>
                <wp:extent cx="949325" cy="657225"/>
                <wp:effectExtent l="0" t="0" r="3175" b="952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3E7C">
            <w:rPr>
              <w:rFonts w:ascii="Arial" w:hAnsi="Arial" w:cs="Arial"/>
              <w:sz w:val="24"/>
            </w:rPr>
            <w:t>BEOGRADSKI KARATE SAVEZ</w:t>
          </w:r>
        </w:p>
      </w:tc>
      <w:tc>
        <w:tcPr>
          <w:tcW w:w="3329" w:type="dxa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rPr>
              <w:rFonts w:ascii="Ubuntu Light" w:hAnsi="Ubuntu Light"/>
              <w:sz w:val="24"/>
            </w:rPr>
          </w:pPr>
        </w:p>
      </w:tc>
      <w:tc>
        <w:tcPr>
          <w:tcW w:w="3772" w:type="dxa"/>
          <w:vMerge w:val="restart"/>
          <w:shd w:val="clear" w:color="auto" w:fill="auto"/>
        </w:tcPr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BEOGRADSKI KARATE SAVEZ</w:t>
          </w:r>
        </w:p>
        <w:p w:rsidR="004F6BC7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Deligradska 27/III</w:t>
          </w:r>
        </w:p>
        <w:p w:rsidR="00A22F6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11000 Beograd</w:t>
          </w:r>
          <w:r>
            <w:rPr>
              <w:rFonts w:ascii="Arial" w:hAnsi="Arial" w:cs="Arial"/>
              <w:sz w:val="24"/>
            </w:rPr>
            <w:t>,</w:t>
          </w:r>
        </w:p>
        <w:p w:rsidR="004F6BC7" w:rsidRPr="00433E7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SRBIJA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office@beokarate.rs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www.beokarate.rs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Tel:+ 381 11  362 1 361</w:t>
          </w:r>
        </w:p>
        <w:p w:rsidR="00A22F6C" w:rsidRPr="00A22F6C" w:rsidRDefault="00A22F6C" w:rsidP="00A22F6C">
          <w:pPr>
            <w:pStyle w:val="Header"/>
            <w:rPr>
              <w:rFonts w:ascii="Arial" w:hAnsi="Arial" w:cs="Arial"/>
              <w:b/>
              <w:sz w:val="24"/>
            </w:rPr>
          </w:pPr>
          <w:r w:rsidRPr="00433E7C">
            <w:rPr>
              <w:rFonts w:ascii="Arial" w:hAnsi="Arial" w:cs="Arial"/>
              <w:sz w:val="24"/>
            </w:rPr>
            <w:t>Mob:+ 381 63 288 541</w:t>
          </w:r>
          <w:r>
            <w:rPr>
              <w:rFonts w:ascii="Arial" w:hAnsi="Arial" w:cs="Arial"/>
              <w:sz w:val="24"/>
            </w:rPr>
            <w:br/>
          </w:r>
          <w:r w:rsidRPr="00A22F6C">
            <w:rPr>
              <w:rFonts w:ascii="Arial" w:hAnsi="Arial" w:cs="Arial"/>
              <w:b/>
              <w:sz w:val="24"/>
            </w:rPr>
            <w:t>Matični broj: 17489038</w:t>
          </w:r>
        </w:p>
        <w:p w:rsidR="00A22F6C" w:rsidRPr="005126B4" w:rsidRDefault="00A22F6C" w:rsidP="005126B4">
          <w:pPr>
            <w:pStyle w:val="Header"/>
          </w:pPr>
          <w:r w:rsidRPr="00A22F6C">
            <w:rPr>
              <w:rFonts w:ascii="Arial" w:hAnsi="Arial" w:cs="Arial"/>
              <w:b/>
              <w:sz w:val="24"/>
            </w:rPr>
            <w:t>PIB: 102957359</w:t>
          </w:r>
        </w:p>
      </w:tc>
    </w:tr>
    <w:tr w:rsidR="00A22F6C" w:rsidRPr="005126B4" w:rsidTr="004F6BC7">
      <w:trPr>
        <w:trHeight w:val="972"/>
      </w:trPr>
      <w:tc>
        <w:tcPr>
          <w:tcW w:w="3329" w:type="dxa"/>
          <w:vMerge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329" w:type="dxa"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772" w:type="dxa"/>
          <w:vMerge/>
          <w:shd w:val="clear" w:color="auto" w:fill="auto"/>
        </w:tcPr>
        <w:p w:rsidR="00A22F6C" w:rsidRPr="005126B4" w:rsidRDefault="00A22F6C" w:rsidP="005126B4">
          <w:pPr>
            <w:pStyle w:val="Header"/>
          </w:pPr>
        </w:p>
      </w:tc>
    </w:tr>
  </w:tbl>
  <w:p w:rsidR="005126B4" w:rsidRPr="00433E7C" w:rsidRDefault="00F04BFE" w:rsidP="005126B4">
    <w:pPr>
      <w:pStyle w:val="Header"/>
      <w:rPr>
        <w:b/>
      </w:rPr>
    </w:pPr>
    <w:r>
      <w:rPr>
        <w:b/>
      </w:rPr>
      <w:pict>
        <v:rect id="_x0000_i1025" style="width:522pt;height:2pt" o:hralign="center" o:hrstd="t" o:hrnoshade="t" o:hr="t" fillcolor="gray [162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2FD9"/>
    <w:multiLevelType w:val="hybridMultilevel"/>
    <w:tmpl w:val="B48CE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82"/>
    <w:rsid w:val="00063222"/>
    <w:rsid w:val="00085FA7"/>
    <w:rsid w:val="00161899"/>
    <w:rsid w:val="001B075E"/>
    <w:rsid w:val="001C1A29"/>
    <w:rsid w:val="003F7782"/>
    <w:rsid w:val="00433E7C"/>
    <w:rsid w:val="004F6BC7"/>
    <w:rsid w:val="00504ADD"/>
    <w:rsid w:val="005126B4"/>
    <w:rsid w:val="005A0E46"/>
    <w:rsid w:val="00847B75"/>
    <w:rsid w:val="0091447C"/>
    <w:rsid w:val="0091770A"/>
    <w:rsid w:val="00A11AFA"/>
    <w:rsid w:val="00A22F6C"/>
    <w:rsid w:val="00B3173B"/>
    <w:rsid w:val="00C47DF7"/>
    <w:rsid w:val="00DC066B"/>
    <w:rsid w:val="00F016D6"/>
    <w:rsid w:val="00F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te%20Savez\Desktop\BK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BKS memo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KFS-PC-1</cp:lastModifiedBy>
  <cp:revision>6</cp:revision>
  <cp:lastPrinted>2023-08-31T10:20:00Z</cp:lastPrinted>
  <dcterms:created xsi:type="dcterms:W3CDTF">2023-08-31T10:22:00Z</dcterms:created>
  <dcterms:modified xsi:type="dcterms:W3CDTF">2023-08-31T11:59:00Z</dcterms:modified>
</cp:coreProperties>
</file>